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487"/>
        <w:gridCol w:w="3212"/>
        <w:gridCol w:w="2085"/>
        <w:gridCol w:w="3006"/>
      </w:tblGrid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bookmarkStart w:id="0" w:name="_GoBack"/>
          <w:bookmarkEnd w:id="0"/>
          <w:p w:rsidR="000C2633" w:rsidRPr="001C09BA" w:rsidRDefault="00F25A3E">
            <w:pPr>
              <w:pStyle w:val="Heading2"/>
            </w:pPr>
            <w:sdt>
              <w:sdtPr>
                <w:id w:val="900328234"/>
                <w:placeholder>
                  <w:docPart w:val="62CBB6F75F204BEEBFB963CD1FE0200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935DB9" w:rsidP="009518CE">
            <w:r>
              <w:t>Full-time</w:t>
            </w:r>
            <w:r w:rsidR="00930F7A">
              <w:t xml:space="preserve"> Telecommunicator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F25A3E">
            <w:pPr>
              <w:pStyle w:val="Heading2"/>
            </w:pPr>
            <w:sdt>
              <w:sdtPr>
                <w:id w:val="1231121561"/>
                <w:placeholder>
                  <w:docPart w:val="B5FA9F6DC80C4258BED1880255100E1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Category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7A0B11" w:rsidP="009518CE">
            <w:r>
              <w:t>Dispatch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F25A3E">
            <w:pPr>
              <w:pStyle w:val="Heading2"/>
            </w:pPr>
            <w:sdt>
              <w:sdtPr>
                <w:id w:val="261581474"/>
                <w:placeholder>
                  <w:docPart w:val="1EA0A8667BC7475FBBEE1C5D2646693F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9518CE" w:rsidP="009518CE">
            <w:r>
              <w:t>Vermilion Valley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F25A3E">
            <w:pPr>
              <w:pStyle w:val="Heading2"/>
            </w:pPr>
            <w:sdt>
              <w:sdtPr>
                <w:id w:val="2006166042"/>
                <w:placeholder>
                  <w:docPart w:val="DFB944E4C0EB4D17B17863DEBE2CE8D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Code/ Req#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0C2633" w:rsidP="009518CE"/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F25A3E">
            <w:pPr>
              <w:pStyle w:val="Heading2"/>
            </w:pPr>
            <w:sdt>
              <w:sdtPr>
                <w:id w:val="784848460"/>
                <w:placeholder>
                  <w:docPart w:val="73DEBF3D2B184670AF006D35F64DE82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9518CE" w:rsidP="009518CE">
            <w:r>
              <w:t>Pontiac, Illinois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F25A3E">
            <w:pPr>
              <w:pStyle w:val="Heading2"/>
            </w:pPr>
            <w:sdt>
              <w:sdtPr>
                <w:id w:val="1223096936"/>
                <w:placeholder>
                  <w:docPart w:val="4391CB01A91B4211A41C5AD55C1155F8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0C2633" w:rsidP="009518CE"/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7A0B11">
            <w:pPr>
              <w:pStyle w:val="Heading2"/>
            </w:pPr>
            <w:r>
              <w:t>S</w:t>
            </w:r>
            <w:r w:rsidR="00930F7A">
              <w:t>tarting Pay</w:t>
            </w:r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276EEF" w:rsidP="009518CE">
            <w:r>
              <w:t>Per Contract – $</w:t>
            </w:r>
            <w:r w:rsidR="000B710E">
              <w:t>42,637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F25A3E">
            <w:pPr>
              <w:pStyle w:val="Heading2"/>
            </w:pPr>
            <w:sdt>
              <w:sdtPr>
                <w:id w:val="-538278110"/>
                <w:placeholder>
                  <w:docPart w:val="E49802A01C744A99BC665567C0EE240E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861970474"/>
            <w:placeholder>
              <w:docPart w:val="8E71CB1B84D6457395D307E0F6BC11F1"/>
            </w:placeholder>
            <w15:appearance w15:val="hidden"/>
          </w:sdtPr>
          <w:sdtEndPr/>
          <w:sdtContent>
            <w:tc>
              <w:tcPr>
                <w:tcW w:w="2605" w:type="dxa"/>
              </w:tcPr>
              <w:p w:rsidR="000C2633" w:rsidRPr="001C09BA" w:rsidRDefault="00935DB9" w:rsidP="009518CE">
                <w:r>
                  <w:t>Full Time</w:t>
                </w:r>
              </w:p>
            </w:tc>
          </w:sdtContent>
        </w:sdt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F25A3E">
            <w:pPr>
              <w:pStyle w:val="Heading2"/>
            </w:pPr>
            <w:sdt>
              <w:sdtPr>
                <w:id w:val="-1558086659"/>
                <w:placeholder>
                  <w:docPart w:val="89EC8D1C19DF471D8489E058FBBB9DB1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9518CE" w:rsidP="009518CE">
            <w:r>
              <w:t>Randy Wittenberg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B36463">
            <w:pPr>
              <w:pStyle w:val="Heading2"/>
            </w:pPr>
            <w:r>
              <w:t>Effective:</w:t>
            </w:r>
          </w:p>
        </w:tc>
        <w:tc>
          <w:tcPr>
            <w:tcW w:w="2605" w:type="dxa"/>
          </w:tcPr>
          <w:p w:rsidR="000C2633" w:rsidRPr="001C09BA" w:rsidRDefault="0069441A" w:rsidP="009518CE">
            <w:r>
              <w:t>01/01/2023</w:t>
            </w:r>
          </w:p>
        </w:tc>
      </w:tr>
      <w:tr w:rsidR="000C2633" w:rsidRPr="001C09BA" w:rsidTr="00F53751">
        <w:trPr>
          <w:trHeight w:val="348"/>
        </w:trPr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F25A3E">
            <w:pPr>
              <w:pStyle w:val="Heading2"/>
            </w:pPr>
            <w:sdt>
              <w:sdtPr>
                <w:id w:val="97448768"/>
                <w:placeholder>
                  <w:docPart w:val="00D9A03452F54C369EF58487EC6213F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Will Train Applicant(s)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0C2633" w:rsidP="009518CE"/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F25A3E">
            <w:pPr>
              <w:pStyle w:val="Heading2"/>
            </w:pPr>
            <w:sdt>
              <w:sdtPr>
                <w:id w:val="1453675944"/>
                <w:placeholder>
                  <w:docPart w:val="0512D7122AFF4EB981C6208A2F2EF32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Posting Expires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0C2633" w:rsidP="009518CE"/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5395"/>
        <w:gridCol w:w="5395"/>
      </w:tblGrid>
      <w:tr w:rsidR="000C2633" w:rsidRPr="001C09BA" w:rsidTr="00F53751">
        <w:trPr>
          <w:trHeight w:val="47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2633" w:rsidRPr="001C09BA" w:rsidRDefault="00F25A3E" w:rsidP="008A6F05">
            <w:pPr>
              <w:pStyle w:val="Heading2"/>
              <w:spacing w:after="30"/>
              <w:outlineLvl w:val="1"/>
            </w:pPr>
            <w:sdt>
              <w:sdtPr>
                <w:id w:val="-1916470838"/>
                <w:placeholder>
                  <w:docPart w:val="A37AD7FE2A7D4897A11D328063EB2DF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Applications Accepted By: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0C2633" w:rsidRPr="001C09BA" w:rsidTr="00F53751">
        <w:trPr>
          <w:trHeight w:val="119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4D4983" w:rsidRDefault="00F25A3E" w:rsidP="004D4983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4"/>
                  <w:szCs w:val="24"/>
                </w:rPr>
                <w:id w:val="717251789"/>
                <w:placeholder>
                  <w:docPart w:val="420A9BBA4D774A8FB284DD816197DD81"/>
                </w:placeholder>
                <w:showingPlcHdr/>
                <w15:appearance w15:val="hidden"/>
              </w:sdtPr>
              <w:sdtEndPr/>
              <w:sdtContent>
                <w:r w:rsidR="008A6F05" w:rsidRPr="004D4983">
                  <w:rPr>
                    <w:b/>
                    <w:sz w:val="24"/>
                    <w:szCs w:val="24"/>
                  </w:rPr>
                  <w:t>Fax or Email</w:t>
                </w:r>
              </w:sdtContent>
            </w:sdt>
            <w:r w:rsidR="008A6F05" w:rsidRPr="004D4983">
              <w:rPr>
                <w:b/>
                <w:sz w:val="24"/>
                <w:szCs w:val="24"/>
              </w:rPr>
              <w:t>:</w:t>
            </w:r>
            <w:r w:rsidR="004D4983">
              <w:t xml:space="preserve">   </w:t>
            </w:r>
            <w:r w:rsidR="004D4983" w:rsidRPr="004D4983">
              <w:rPr>
                <w:sz w:val="22"/>
                <w:szCs w:val="22"/>
              </w:rPr>
              <w:t>815-844-7399</w:t>
            </w:r>
          </w:p>
          <w:p w:rsidR="000C2633" w:rsidRPr="00F53751" w:rsidRDefault="004D4983" w:rsidP="00F53751">
            <w:pPr>
              <w:rPr>
                <w:sz w:val="22"/>
                <w:szCs w:val="22"/>
              </w:rPr>
            </w:pPr>
            <w:r w:rsidRPr="004D4983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4D4983">
              <w:rPr>
                <w:sz w:val="22"/>
                <w:szCs w:val="22"/>
              </w:rPr>
              <w:t>911@vcom911.com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4D4983" w:rsidRDefault="00F25A3E" w:rsidP="004D4983">
            <w:pPr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1686790258"/>
                <w:placeholder>
                  <w:docPart w:val="BA6BB499AD2E4FE19C642E1767CA25FE"/>
                </w:placeholder>
                <w:showingPlcHdr/>
                <w15:appearance w15:val="hidden"/>
              </w:sdtPr>
              <w:sdtEndPr/>
              <w:sdtContent>
                <w:r w:rsidR="008A6F05" w:rsidRPr="004D4983">
                  <w:rPr>
                    <w:b/>
                  </w:rPr>
                  <w:t>Mail</w:t>
                </w:r>
              </w:sdtContent>
            </w:sdt>
            <w:r w:rsidR="008A6F05" w:rsidRPr="004D4983">
              <w:rPr>
                <w:b/>
              </w:rPr>
              <w:t>:</w:t>
            </w:r>
            <w:r w:rsidR="004D4983">
              <w:t xml:space="preserve"> </w:t>
            </w:r>
            <w:r w:rsidR="004D4983">
              <w:rPr>
                <w:sz w:val="16"/>
                <w:szCs w:val="16"/>
              </w:rPr>
              <w:t xml:space="preserve">  </w:t>
            </w:r>
            <w:r w:rsidR="004D4983" w:rsidRPr="004D4983">
              <w:rPr>
                <w:sz w:val="22"/>
                <w:szCs w:val="22"/>
              </w:rPr>
              <w:t>VCOM</w:t>
            </w:r>
          </w:p>
          <w:p w:rsidR="004D4983" w:rsidRPr="004D4983" w:rsidRDefault="004D4983" w:rsidP="004D4983">
            <w:pPr>
              <w:rPr>
                <w:sz w:val="22"/>
                <w:szCs w:val="22"/>
              </w:rPr>
            </w:pPr>
            <w:r w:rsidRPr="004D498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4D4983">
              <w:rPr>
                <w:sz w:val="22"/>
                <w:szCs w:val="22"/>
              </w:rPr>
              <w:t xml:space="preserve"> 844 W. Lincoln St.</w:t>
            </w:r>
            <w:r w:rsidR="002E2738">
              <w:rPr>
                <w:sz w:val="22"/>
                <w:szCs w:val="22"/>
              </w:rPr>
              <w:t>, Suite B</w:t>
            </w:r>
          </w:p>
          <w:p w:rsidR="000C2633" w:rsidRPr="00F53751" w:rsidRDefault="004D4983" w:rsidP="00F53751">
            <w:pPr>
              <w:rPr>
                <w:sz w:val="16"/>
                <w:szCs w:val="16"/>
              </w:rPr>
            </w:pPr>
            <w:r w:rsidRPr="004D498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Pr="004D4983">
              <w:rPr>
                <w:sz w:val="22"/>
                <w:szCs w:val="22"/>
              </w:rPr>
              <w:t>Pontiac, IL 61764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8A6F05" w:rsidRPr="001C09BA" w:rsidTr="00F53751">
        <w:trPr>
          <w:trHeight w:val="78"/>
        </w:trPr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1C09BA" w:rsidRDefault="00F25A3E" w:rsidP="008A6F05">
            <w:pPr>
              <w:pStyle w:val="Heading2"/>
            </w:pPr>
            <w:sdt>
              <w:sdtPr>
                <w:id w:val="775449109"/>
                <w:placeholder>
                  <w:docPart w:val="F3CFCAE9F2644310B2BD5BCD0D655015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:rsidTr="001C09BA">
        <w:tc>
          <w:tcPr>
            <w:tcW w:w="9350" w:type="dxa"/>
            <w:tcMar>
              <w:bottom w:w="115" w:type="dxa"/>
            </w:tcMar>
          </w:tcPr>
          <w:p w:rsidR="00930F7A" w:rsidRPr="00930F7A" w:rsidRDefault="007A0B11">
            <w:pPr>
              <w:pStyle w:val="Heading1"/>
            </w:pPr>
            <w:r>
              <w:t>Job description and details:</w:t>
            </w:r>
          </w:p>
          <w:p w:rsidR="00930F7A" w:rsidRPr="00F53751" w:rsidRDefault="00930F7A" w:rsidP="00930F7A">
            <w:p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 xml:space="preserve">To answer all incoming emergency and non-emergency calls as instructed with speed and accuracy. To </w:t>
            </w:r>
            <w:r w:rsidR="002E2738">
              <w:rPr>
                <w:sz w:val="18"/>
                <w:szCs w:val="18"/>
              </w:rPr>
              <w:t>o</w:t>
            </w:r>
            <w:r w:rsidRPr="00F53751">
              <w:rPr>
                <w:sz w:val="18"/>
                <w:szCs w:val="18"/>
              </w:rPr>
              <w:t xml:space="preserve">btain all correct, necessary information from the callers in a prompt efficient manor while staying calm and reassuring with difficult or upset callers. </w:t>
            </w:r>
            <w:r w:rsidR="003D73A7" w:rsidRPr="00F53751">
              <w:rPr>
                <w:sz w:val="18"/>
                <w:szCs w:val="18"/>
              </w:rPr>
              <w:t xml:space="preserve">Treating </w:t>
            </w:r>
            <w:r w:rsidRPr="00F53751">
              <w:rPr>
                <w:sz w:val="18"/>
                <w:szCs w:val="18"/>
              </w:rPr>
              <w:t xml:space="preserve">all callers with tact and professionalism. </w:t>
            </w:r>
            <w:r w:rsidR="003D73A7" w:rsidRPr="00F53751">
              <w:rPr>
                <w:sz w:val="18"/>
                <w:szCs w:val="18"/>
              </w:rPr>
              <w:t>To dispatch correct agencies with speed and accuracy following proper radio etiquette according to policy.</w:t>
            </w:r>
            <w:r w:rsidR="00EC79F7" w:rsidRPr="00F53751">
              <w:rPr>
                <w:sz w:val="18"/>
                <w:szCs w:val="18"/>
              </w:rPr>
              <w:t xml:space="preserve"> Once certified</w:t>
            </w:r>
            <w:r w:rsidR="004D4983" w:rsidRPr="00F53751">
              <w:rPr>
                <w:sz w:val="18"/>
                <w:szCs w:val="18"/>
              </w:rPr>
              <w:t>,</w:t>
            </w:r>
            <w:r w:rsidR="00EC79F7" w:rsidRPr="00F53751">
              <w:rPr>
                <w:sz w:val="18"/>
                <w:szCs w:val="18"/>
              </w:rPr>
              <w:t xml:space="preserve"> process all LEADS/NCIC paperwork as directed by the court or police agency including but not limited to warrants, OP’s, stolen articles and missing people. </w:t>
            </w:r>
          </w:p>
          <w:p w:rsidR="000C2633" w:rsidRPr="00F53751" w:rsidRDefault="000D3B29">
            <w:pPr>
              <w:pStyle w:val="Heading1"/>
              <w:rPr>
                <w:szCs w:val="22"/>
              </w:rPr>
            </w:pPr>
            <w:r w:rsidRPr="00F53751">
              <w:rPr>
                <w:szCs w:val="22"/>
              </w:rPr>
              <w:t>duties</w:t>
            </w:r>
          </w:p>
          <w:p w:rsidR="00EC79F7" w:rsidRPr="00F53751" w:rsidRDefault="00EC79F7" w:rsidP="00EC79F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Answer calls for service and dispatch - 6 police, 15 fire</w:t>
            </w:r>
            <w:r w:rsidR="004D4983" w:rsidRPr="00F53751">
              <w:rPr>
                <w:sz w:val="18"/>
                <w:szCs w:val="18"/>
              </w:rPr>
              <w:t>,</w:t>
            </w:r>
            <w:r w:rsidRPr="00F53751">
              <w:rPr>
                <w:sz w:val="18"/>
                <w:szCs w:val="18"/>
              </w:rPr>
              <w:t xml:space="preserve"> and 4 EMS agencies. </w:t>
            </w:r>
          </w:p>
          <w:p w:rsidR="000D3B29" w:rsidRPr="00F53751" w:rsidRDefault="00930F7A" w:rsidP="000D3B2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W</w:t>
            </w:r>
            <w:r w:rsidR="00EC79F7" w:rsidRPr="00F53751">
              <w:rPr>
                <w:sz w:val="18"/>
                <w:szCs w:val="18"/>
              </w:rPr>
              <w:t>ill</w:t>
            </w:r>
            <w:r w:rsidRPr="00F53751">
              <w:rPr>
                <w:sz w:val="18"/>
                <w:szCs w:val="18"/>
              </w:rPr>
              <w:t xml:space="preserve"> become certified in EMD, FSD, LED, and T-CPR with in the first </w:t>
            </w:r>
            <w:r w:rsidR="003D73A7" w:rsidRPr="00F53751">
              <w:rPr>
                <w:sz w:val="18"/>
                <w:szCs w:val="18"/>
              </w:rPr>
              <w:t>three months of employment</w:t>
            </w:r>
            <w:r w:rsidR="00EC79F7" w:rsidRPr="00F53751">
              <w:rPr>
                <w:sz w:val="18"/>
                <w:szCs w:val="18"/>
              </w:rPr>
              <w:t xml:space="preserve"> followed by EMD licensure with the State of Illinois</w:t>
            </w:r>
            <w:r w:rsidR="003D73A7" w:rsidRPr="00F53751">
              <w:rPr>
                <w:sz w:val="18"/>
                <w:szCs w:val="18"/>
              </w:rPr>
              <w:t>.</w:t>
            </w:r>
          </w:p>
          <w:p w:rsidR="00EC79F7" w:rsidRPr="00F53751" w:rsidRDefault="00EC79F7" w:rsidP="000D3B2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Enter all call information in CAD (Computer Aided Dispatch</w:t>
            </w:r>
            <w:r w:rsidR="000D0056" w:rsidRPr="00F53751">
              <w:rPr>
                <w:sz w:val="18"/>
                <w:szCs w:val="18"/>
              </w:rPr>
              <w:t xml:space="preserve"> - Spillman</w:t>
            </w:r>
            <w:r w:rsidRPr="00F53751">
              <w:rPr>
                <w:sz w:val="18"/>
                <w:szCs w:val="18"/>
              </w:rPr>
              <w:t>) Software promptly and accurately including additional comments from units once they arrive on-scene.</w:t>
            </w:r>
          </w:p>
          <w:p w:rsidR="004D4983" w:rsidRPr="00F53751" w:rsidRDefault="004D4983" w:rsidP="004D498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EMD (Emergency Medical Dispatch) protocols will be utilized on all calls when prompted by CAD / EMD software.</w:t>
            </w:r>
          </w:p>
          <w:p w:rsidR="00811788" w:rsidRPr="00F53751" w:rsidRDefault="00811788" w:rsidP="008117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Radio paging / transmitting vital information to emergency responders</w:t>
            </w:r>
          </w:p>
          <w:p w:rsidR="00811788" w:rsidRPr="00F53751" w:rsidRDefault="00811788" w:rsidP="008117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Follow all policies and procedures as written in the Standard Operating Procedure Manual.</w:t>
            </w:r>
          </w:p>
          <w:p w:rsidR="000D3B29" w:rsidRDefault="00EC79F7" w:rsidP="000D3B2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Report any issues to your shift supervisor</w:t>
            </w:r>
          </w:p>
          <w:p w:rsidR="00276EEF" w:rsidRPr="00F53751" w:rsidRDefault="00276EEF" w:rsidP="000D3B2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duties as assigned by the shift supervisor</w:t>
            </w:r>
          </w:p>
          <w:p w:rsidR="000C2633" w:rsidRPr="001C09BA" w:rsidRDefault="00077927">
            <w:pPr>
              <w:pStyle w:val="Heading1"/>
            </w:pPr>
            <w:r>
              <w:t>Compensation</w:t>
            </w:r>
          </w:p>
          <w:p w:rsidR="00801500" w:rsidRPr="00801500" w:rsidRDefault="00276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</w:t>
            </w:r>
            <w:r w:rsidR="00930F7A">
              <w:rPr>
                <w:sz w:val="18"/>
                <w:szCs w:val="18"/>
              </w:rPr>
              <w:t xml:space="preserve">-time </w:t>
            </w:r>
            <w:r w:rsidR="00811788">
              <w:rPr>
                <w:sz w:val="18"/>
                <w:szCs w:val="18"/>
              </w:rPr>
              <w:t>Telecommunicator</w:t>
            </w:r>
            <w:r w:rsidR="00930F7A">
              <w:rPr>
                <w:sz w:val="18"/>
                <w:szCs w:val="18"/>
              </w:rPr>
              <w:t xml:space="preserve"> starting pay is </w:t>
            </w:r>
            <w:r>
              <w:rPr>
                <w:sz w:val="18"/>
                <w:szCs w:val="18"/>
              </w:rPr>
              <w:t xml:space="preserve">determined by </w:t>
            </w:r>
            <w:r w:rsidR="00811788">
              <w:rPr>
                <w:sz w:val="18"/>
                <w:szCs w:val="18"/>
              </w:rPr>
              <w:t xml:space="preserve">union </w:t>
            </w:r>
            <w:r w:rsidR="00930F7A">
              <w:rPr>
                <w:sz w:val="18"/>
                <w:szCs w:val="18"/>
              </w:rPr>
              <w:t>contract.</w:t>
            </w:r>
            <w:r w:rsidR="0081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Full</w:t>
            </w:r>
            <w:r w:rsidR="00811788">
              <w:rPr>
                <w:sz w:val="18"/>
                <w:szCs w:val="18"/>
              </w:rPr>
              <w:t>-time Telecommunicators</w:t>
            </w:r>
            <w:r>
              <w:rPr>
                <w:sz w:val="18"/>
                <w:szCs w:val="18"/>
              </w:rPr>
              <w:t xml:space="preserve"> work 12-hour shifts resulting in </w:t>
            </w:r>
            <w:r w:rsidR="00356EB2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hours one week and </w:t>
            </w:r>
            <w:r w:rsidR="00356EB2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 xml:space="preserve"> the next.</w:t>
            </w:r>
            <w:r w:rsidR="00BD44C1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ull-time Telecommunicators are compensated</w:t>
            </w:r>
            <w:r w:rsidR="00BD44C1">
              <w:rPr>
                <w:sz w:val="18"/>
                <w:szCs w:val="18"/>
              </w:rPr>
              <w:t xml:space="preserve"> bi-weekly -</w:t>
            </w:r>
            <w:r>
              <w:rPr>
                <w:sz w:val="18"/>
                <w:szCs w:val="18"/>
              </w:rPr>
              <w:t xml:space="preserve"> 76 hours regular pay and 8 hours at an overtime rate.</w:t>
            </w:r>
            <w:r w:rsidR="00801500">
              <w:rPr>
                <w:sz w:val="18"/>
                <w:szCs w:val="18"/>
              </w:rPr>
              <w:t xml:space="preserve">  </w:t>
            </w:r>
            <w:r w:rsidR="00D15E62">
              <w:rPr>
                <w:sz w:val="18"/>
                <w:szCs w:val="18"/>
              </w:rPr>
              <w:t>B</w:t>
            </w:r>
            <w:r w:rsidR="00801500">
              <w:rPr>
                <w:sz w:val="18"/>
                <w:szCs w:val="18"/>
              </w:rPr>
              <w:t>enefits include, IMRF pension, Health/Dental/Vision Insurance, paid vacation/sick leave/personal time.</w:t>
            </w:r>
          </w:p>
          <w:p w:rsidR="00077927" w:rsidRPr="001C09BA" w:rsidRDefault="00077927" w:rsidP="00077927">
            <w:pPr>
              <w:pStyle w:val="Heading1"/>
            </w:pPr>
            <w:r>
              <w:t>Job qualifications</w:t>
            </w:r>
          </w:p>
          <w:p w:rsidR="00930F7A" w:rsidRDefault="00930F7A" w:rsidP="000779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years of age</w:t>
            </w:r>
          </w:p>
          <w:p w:rsidR="00077927" w:rsidRPr="009618F8" w:rsidRDefault="00930F7A" w:rsidP="000779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diploma or GED</w:t>
            </w:r>
          </w:p>
          <w:p w:rsidR="00077927" w:rsidRDefault="00930F7A" w:rsidP="000779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Valid, current Illinois </w:t>
            </w:r>
            <w:r w:rsidR="0092701E">
              <w:rPr>
                <w:sz w:val="18"/>
                <w:szCs w:val="18"/>
              </w:rPr>
              <w:t>driver’s license</w:t>
            </w:r>
            <w:r>
              <w:rPr>
                <w:sz w:val="18"/>
                <w:szCs w:val="18"/>
              </w:rPr>
              <w:t>, safe driving record</w:t>
            </w:r>
          </w:p>
          <w:p w:rsidR="00930F7A" w:rsidRDefault="00930F7A" w:rsidP="000779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felony convictions</w:t>
            </w:r>
          </w:p>
          <w:p w:rsidR="00077927" w:rsidRPr="00B416F9" w:rsidRDefault="004D4983" w:rsidP="00B416F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pass Pre-Employment Psychological Evaluation and physical including hearing test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049"/>
        <w:gridCol w:w="3657"/>
        <w:gridCol w:w="1415"/>
        <w:gridCol w:w="3669"/>
      </w:tblGrid>
      <w:tr w:rsidR="000C2633" w:rsidRPr="001C09BA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F25A3E" w:rsidP="001C09BA">
            <w:pPr>
              <w:spacing w:after="30"/>
            </w:pPr>
            <w:sdt>
              <w:sdtPr>
                <w:id w:val="-989627547"/>
                <w:placeholder>
                  <w:docPart w:val="1E1B331D90684C9397DED1730022A89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Reviewed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532"/>
            <w:placeholder>
              <w:docPart w:val="66A80832053D43C085287504DF15A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  <w:tcBorders>
                  <w:top w:val="nil"/>
                </w:tcBorders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F25A3E" w:rsidP="001C09BA">
            <w:pPr>
              <w:spacing w:after="30"/>
            </w:pPr>
            <w:sdt>
              <w:sdtPr>
                <w:id w:val="-895658618"/>
                <w:placeholder>
                  <w:docPart w:val="671AB9151C2843CE8D1BA71965027E8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174694007"/>
            <w:placeholder>
              <w:docPart w:val="06D7F1CAB892421488CEF79EB7EA3D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  <w:tcBorders>
                  <w:top w:val="nil"/>
                </w:tcBorders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F25A3E" w:rsidP="001C09BA">
            <w:pPr>
              <w:spacing w:after="30"/>
            </w:pPr>
            <w:sdt>
              <w:sdtPr>
                <w:id w:val="550121496"/>
                <w:placeholder>
                  <w:docPart w:val="27585CA8C22844A99BD82831B1542AE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694192981"/>
            <w:placeholder>
              <w:docPart w:val="0BDC1F0A2C3C4674AB61BEC93A69AD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F25A3E" w:rsidP="001C09BA">
            <w:pPr>
              <w:spacing w:after="30"/>
            </w:pPr>
            <w:sdt>
              <w:sdtPr>
                <w:id w:val="1405646853"/>
                <w:placeholder>
                  <w:docPart w:val="E1B82549AE07469799A7A5C16E06889B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488715492"/>
            <w:placeholder>
              <w:docPart w:val="F956EE5446E54858A3D701E931AA2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F25A3E" w:rsidP="001C09BA">
            <w:pPr>
              <w:spacing w:after="30"/>
            </w:pPr>
            <w:sdt>
              <w:sdtPr>
                <w:id w:val="1088044937"/>
                <w:placeholder>
                  <w:docPart w:val="58938B678018442AB282160636E6A81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287055422"/>
            <w:placeholder>
              <w:docPart w:val="4D84D33D125243C9AEB33F5CB3C81D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F25A3E" w:rsidP="001C09BA">
            <w:pPr>
              <w:spacing w:after="30"/>
            </w:pPr>
            <w:sdt>
              <w:sdtPr>
                <w:id w:val="-1114593219"/>
                <w:placeholder>
                  <w:docPart w:val="900306EC236F4BDFB694E2DBF657FC0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379013863"/>
            <w:placeholder>
              <w:docPart w:val="366157A132E348C483CB6732FC8285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Date/Time</w:t>
                </w:r>
              </w:p>
            </w:tc>
          </w:sdtContent>
        </w:sdt>
      </w:tr>
    </w:tbl>
    <w:p w:rsidR="008A6F05" w:rsidRPr="004D4983" w:rsidRDefault="008A6F05" w:rsidP="004D4983"/>
    <w:sectPr w:rsidR="008A6F05" w:rsidRPr="004D4983" w:rsidSect="00276EEF">
      <w:footerReference w:type="default" r:id="rId8"/>
      <w:headerReference w:type="first" r:id="rId9"/>
      <w:pgSz w:w="12240" w:h="15840"/>
      <w:pgMar w:top="405" w:right="720" w:bottom="720" w:left="720" w:header="18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7E" w:rsidRDefault="00240E7E">
      <w:pPr>
        <w:spacing w:before="0" w:after="0"/>
      </w:pPr>
      <w:r>
        <w:separator/>
      </w:r>
    </w:p>
  </w:endnote>
  <w:endnote w:type="continuationSeparator" w:id="0">
    <w:p w:rsidR="00240E7E" w:rsidRDefault="00240E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18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7E" w:rsidRDefault="00240E7E">
      <w:pPr>
        <w:spacing w:before="0" w:after="0"/>
      </w:pPr>
      <w:r>
        <w:separator/>
      </w:r>
    </w:p>
  </w:footnote>
  <w:footnote w:type="continuationSeparator" w:id="0">
    <w:p w:rsidR="00240E7E" w:rsidRDefault="00240E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7A0B11" w:rsidP="007A0B11">
    <w:pPr>
      <w:pStyle w:val="Header"/>
      <w:jc w:val="left"/>
    </w:pPr>
    <w:r>
      <w:rPr>
        <w:noProof/>
      </w:rPr>
      <w:drawing>
        <wp:inline distT="0" distB="0" distL="0" distR="0">
          <wp:extent cx="800100" cy="8001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 xml:space="preserve"> </w:t>
    </w:r>
    <w:r>
      <w:rPr>
        <w:noProof/>
        <w:lang w:eastAsia="en-US"/>
      </w:rPr>
      <w:tab/>
    </w:r>
    <w:r>
      <w:rPr>
        <w:noProof/>
        <w:lang w:eastAsia="en-US"/>
      </w:rPr>
      <w:tab/>
    </w:r>
    <w:r w:rsidR="008A6F05">
      <w:t xml:space="preserve"> </w:t>
    </w:r>
    <w:sdt>
      <w:sdtPr>
        <w:alias w:val="Company"/>
        <w:tag w:val=""/>
        <w:id w:val="380524096"/>
        <w:placeholder>
          <w:docPart w:val="366157A132E348C483CB6732FC82850D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Vermilion Valley Regional Communications Joint Authority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765D"/>
    <w:multiLevelType w:val="hybridMultilevel"/>
    <w:tmpl w:val="5A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5FB"/>
    <w:multiLevelType w:val="hybridMultilevel"/>
    <w:tmpl w:val="C0EA5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B0CA7"/>
    <w:multiLevelType w:val="hybridMultilevel"/>
    <w:tmpl w:val="FCB8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CE"/>
    <w:rsid w:val="00077927"/>
    <w:rsid w:val="00083BFA"/>
    <w:rsid w:val="000B710E"/>
    <w:rsid w:val="000C2633"/>
    <w:rsid w:val="000D0056"/>
    <w:rsid w:val="000D3B29"/>
    <w:rsid w:val="001C09BA"/>
    <w:rsid w:val="00240E7E"/>
    <w:rsid w:val="00276EEF"/>
    <w:rsid w:val="002E2738"/>
    <w:rsid w:val="00356EB2"/>
    <w:rsid w:val="003B11BA"/>
    <w:rsid w:val="003D73A7"/>
    <w:rsid w:val="003E2510"/>
    <w:rsid w:val="004878A0"/>
    <w:rsid w:val="004A6689"/>
    <w:rsid w:val="004D4983"/>
    <w:rsid w:val="00511AC8"/>
    <w:rsid w:val="00596491"/>
    <w:rsid w:val="005C1530"/>
    <w:rsid w:val="006152B2"/>
    <w:rsid w:val="0069441A"/>
    <w:rsid w:val="00761239"/>
    <w:rsid w:val="007A0B11"/>
    <w:rsid w:val="00801500"/>
    <w:rsid w:val="00811788"/>
    <w:rsid w:val="008A6F05"/>
    <w:rsid w:val="008E484E"/>
    <w:rsid w:val="0092701E"/>
    <w:rsid w:val="00930F7A"/>
    <w:rsid w:val="00935DB9"/>
    <w:rsid w:val="009518CE"/>
    <w:rsid w:val="009618F8"/>
    <w:rsid w:val="00B123B4"/>
    <w:rsid w:val="00B36463"/>
    <w:rsid w:val="00B416F9"/>
    <w:rsid w:val="00B7140B"/>
    <w:rsid w:val="00BD44C1"/>
    <w:rsid w:val="00C637BA"/>
    <w:rsid w:val="00C849D6"/>
    <w:rsid w:val="00D15E62"/>
    <w:rsid w:val="00D213C7"/>
    <w:rsid w:val="00E45AF3"/>
    <w:rsid w:val="00E8607B"/>
    <w:rsid w:val="00EC79F7"/>
    <w:rsid w:val="00F25A3E"/>
    <w:rsid w:val="00F53751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5FF1EE-E486-4756-BB86-803CA417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D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ittenberg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CBB6F75F204BEEBFB963CD1FE0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BF42-F600-4BC1-872D-54DF4F2910E2}"/>
      </w:docPartPr>
      <w:docPartBody>
        <w:p w:rsidR="00D42A79" w:rsidRDefault="003318DF">
          <w:pPr>
            <w:pStyle w:val="62CBB6F75F204BEEBFB963CD1FE02006"/>
          </w:pPr>
          <w:r>
            <w:t>Job Title</w:t>
          </w:r>
        </w:p>
      </w:docPartBody>
    </w:docPart>
    <w:docPart>
      <w:docPartPr>
        <w:name w:val="B5FA9F6DC80C4258BED188025510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A0A7-D45B-4976-BFAE-0DCDE4DAB2CA}"/>
      </w:docPartPr>
      <w:docPartBody>
        <w:p w:rsidR="00D42A79" w:rsidRDefault="003318DF">
          <w:pPr>
            <w:pStyle w:val="B5FA9F6DC80C4258BED1880255100E17"/>
          </w:pPr>
          <w:r>
            <w:t>Job Category</w:t>
          </w:r>
        </w:p>
      </w:docPartBody>
    </w:docPart>
    <w:docPart>
      <w:docPartPr>
        <w:name w:val="1EA0A8667BC7475FBBEE1C5D2646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D59-6DC2-4D6D-9D8D-02C894876FFB}"/>
      </w:docPartPr>
      <w:docPartBody>
        <w:p w:rsidR="00D42A79" w:rsidRDefault="003318DF">
          <w:pPr>
            <w:pStyle w:val="1EA0A8667BC7475FBBEE1C5D2646693F"/>
          </w:pPr>
          <w:r>
            <w:t>Department/Group</w:t>
          </w:r>
        </w:p>
      </w:docPartBody>
    </w:docPart>
    <w:docPart>
      <w:docPartPr>
        <w:name w:val="DFB944E4C0EB4D17B17863DEBE2C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95DF-45F0-4A34-94F5-71FD0B763B69}"/>
      </w:docPartPr>
      <w:docPartBody>
        <w:p w:rsidR="00D42A79" w:rsidRDefault="003318DF">
          <w:pPr>
            <w:pStyle w:val="DFB944E4C0EB4D17B17863DEBE2CE8D7"/>
          </w:pPr>
          <w:r>
            <w:t>Job Code/ Req#</w:t>
          </w:r>
        </w:p>
      </w:docPartBody>
    </w:docPart>
    <w:docPart>
      <w:docPartPr>
        <w:name w:val="73DEBF3D2B184670AF006D35F64D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85D8-DF6A-4940-A1CC-7B6D62D34C00}"/>
      </w:docPartPr>
      <w:docPartBody>
        <w:p w:rsidR="00D42A79" w:rsidRDefault="003318DF">
          <w:pPr>
            <w:pStyle w:val="73DEBF3D2B184670AF006D35F64DE824"/>
          </w:pPr>
          <w:r>
            <w:t>Location</w:t>
          </w:r>
        </w:p>
      </w:docPartBody>
    </w:docPart>
    <w:docPart>
      <w:docPartPr>
        <w:name w:val="4391CB01A91B4211A41C5AD55C11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6CA5-CDA7-4E4E-A224-B761FBCD9D39}"/>
      </w:docPartPr>
      <w:docPartBody>
        <w:p w:rsidR="00D42A79" w:rsidRDefault="003318DF">
          <w:pPr>
            <w:pStyle w:val="4391CB01A91B4211A41C5AD55C1155F8"/>
          </w:pPr>
          <w:r>
            <w:t>Travel Required</w:t>
          </w:r>
        </w:p>
      </w:docPartBody>
    </w:docPart>
    <w:docPart>
      <w:docPartPr>
        <w:name w:val="E49802A01C744A99BC665567C0EE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832F-C7DC-475A-9102-B054FD2EF478}"/>
      </w:docPartPr>
      <w:docPartBody>
        <w:p w:rsidR="00D42A79" w:rsidRDefault="003318DF">
          <w:pPr>
            <w:pStyle w:val="E49802A01C744A99BC665567C0EE240E"/>
          </w:pPr>
          <w:r>
            <w:t>Position Type</w:t>
          </w:r>
        </w:p>
      </w:docPartBody>
    </w:docPart>
    <w:docPart>
      <w:docPartPr>
        <w:name w:val="8E71CB1B84D6457395D307E0F6BC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6672-FAF0-4037-A48D-9306698398AE}"/>
      </w:docPartPr>
      <w:docPartBody>
        <w:p w:rsidR="00D42A79" w:rsidRDefault="003318DF">
          <w:pPr>
            <w:pStyle w:val="8E71CB1B84D6457395D307E0F6BC11F1"/>
          </w:pPr>
          <w:r>
            <w:t>Position Type (i.e.: full-time, part-time, job share, contract, intern)</w:t>
          </w:r>
        </w:p>
      </w:docPartBody>
    </w:docPart>
    <w:docPart>
      <w:docPartPr>
        <w:name w:val="89EC8D1C19DF471D8489E058FBBB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94D1-A48A-402F-9A9E-10F4E66B5244}"/>
      </w:docPartPr>
      <w:docPartBody>
        <w:p w:rsidR="00D42A79" w:rsidRDefault="003318DF">
          <w:pPr>
            <w:pStyle w:val="89EC8D1C19DF471D8489E058FBBB9DB1"/>
          </w:pPr>
          <w:r>
            <w:t>HR Contact</w:t>
          </w:r>
        </w:p>
      </w:docPartBody>
    </w:docPart>
    <w:docPart>
      <w:docPartPr>
        <w:name w:val="00D9A03452F54C369EF58487EC62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02BC-5FDC-4E67-BDBB-B1AA495DB828}"/>
      </w:docPartPr>
      <w:docPartBody>
        <w:p w:rsidR="00D42A79" w:rsidRDefault="003318DF">
          <w:pPr>
            <w:pStyle w:val="00D9A03452F54C369EF58487EC6213F4"/>
          </w:pPr>
          <w:r>
            <w:t>Will Train Applicant(s)</w:t>
          </w:r>
        </w:p>
      </w:docPartBody>
    </w:docPart>
    <w:docPart>
      <w:docPartPr>
        <w:name w:val="0512D7122AFF4EB981C6208A2F2E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DE06-DF51-46C0-B8FB-E397AD78D458}"/>
      </w:docPartPr>
      <w:docPartBody>
        <w:p w:rsidR="00D42A79" w:rsidRDefault="003318DF">
          <w:pPr>
            <w:pStyle w:val="0512D7122AFF4EB981C6208A2F2EF323"/>
          </w:pPr>
          <w:r>
            <w:t>Posting Expires</w:t>
          </w:r>
        </w:p>
      </w:docPartBody>
    </w:docPart>
    <w:docPart>
      <w:docPartPr>
        <w:name w:val="A37AD7FE2A7D4897A11D328063EB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25C0-CAB0-4001-ADF1-2454C31EFFB8}"/>
      </w:docPartPr>
      <w:docPartBody>
        <w:p w:rsidR="00D42A79" w:rsidRDefault="003318DF">
          <w:pPr>
            <w:pStyle w:val="A37AD7FE2A7D4897A11D328063EB2DFA"/>
          </w:pPr>
          <w:r w:rsidRPr="008A6F05">
            <w:t>Applications Accepted By:</w:t>
          </w:r>
        </w:p>
      </w:docPartBody>
    </w:docPart>
    <w:docPart>
      <w:docPartPr>
        <w:name w:val="420A9BBA4D774A8FB284DD816197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CDD0-CEF7-4659-A5DC-6EB8653542F6}"/>
      </w:docPartPr>
      <w:docPartBody>
        <w:p w:rsidR="00D42A79" w:rsidRDefault="003318DF">
          <w:pPr>
            <w:pStyle w:val="420A9BBA4D774A8FB284DD816197DD81"/>
          </w:pPr>
          <w:r>
            <w:t>Fax or Email</w:t>
          </w:r>
        </w:p>
      </w:docPartBody>
    </w:docPart>
    <w:docPart>
      <w:docPartPr>
        <w:name w:val="BA6BB499AD2E4FE19C642E1767CA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B155-1546-4E4A-98E2-E7B0CD8ECA66}"/>
      </w:docPartPr>
      <w:docPartBody>
        <w:p w:rsidR="00D42A79" w:rsidRDefault="003318DF">
          <w:pPr>
            <w:pStyle w:val="BA6BB499AD2E4FE19C642E1767CA25FE"/>
          </w:pPr>
          <w:r>
            <w:t>Mail</w:t>
          </w:r>
        </w:p>
      </w:docPartBody>
    </w:docPart>
    <w:docPart>
      <w:docPartPr>
        <w:name w:val="F3CFCAE9F2644310B2BD5BCD0D65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D663-7640-4A3C-A5C2-500999A30C39}"/>
      </w:docPartPr>
      <w:docPartBody>
        <w:p w:rsidR="00D42A79" w:rsidRDefault="003318DF">
          <w:pPr>
            <w:pStyle w:val="F3CFCAE9F2644310B2BD5BCD0D655015"/>
          </w:pPr>
          <w:r>
            <w:t>Job Description</w:t>
          </w:r>
        </w:p>
      </w:docPartBody>
    </w:docPart>
    <w:docPart>
      <w:docPartPr>
        <w:name w:val="1E1B331D90684C9397DED1730022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940F-9323-48B0-A046-4548AACF04BF}"/>
      </w:docPartPr>
      <w:docPartBody>
        <w:p w:rsidR="00D42A79" w:rsidRDefault="003318DF">
          <w:pPr>
            <w:pStyle w:val="1E1B331D90684C9397DED1730022A897"/>
          </w:pPr>
          <w:r>
            <w:t>Reviewed By</w:t>
          </w:r>
        </w:p>
      </w:docPartBody>
    </w:docPart>
    <w:docPart>
      <w:docPartPr>
        <w:name w:val="66A80832053D43C085287504DF15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BB1D-3E87-4A36-85BF-AAD7ADFCCE57}"/>
      </w:docPartPr>
      <w:docPartBody>
        <w:p w:rsidR="00D42A79" w:rsidRDefault="003318DF">
          <w:pPr>
            <w:pStyle w:val="66A80832053D43C085287504DF15A340"/>
          </w:pPr>
          <w:r>
            <w:t>Name</w:t>
          </w:r>
        </w:p>
      </w:docPartBody>
    </w:docPart>
    <w:docPart>
      <w:docPartPr>
        <w:name w:val="671AB9151C2843CE8D1BA7196502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21C8-D71D-4B2D-B393-857DA85A8F1A}"/>
      </w:docPartPr>
      <w:docPartBody>
        <w:p w:rsidR="00D42A79" w:rsidRDefault="003318DF">
          <w:pPr>
            <w:pStyle w:val="671AB9151C2843CE8D1BA71965027E8A"/>
          </w:pPr>
          <w:r>
            <w:t>Date</w:t>
          </w:r>
        </w:p>
      </w:docPartBody>
    </w:docPart>
    <w:docPart>
      <w:docPartPr>
        <w:name w:val="06D7F1CAB892421488CEF79EB7EA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1DF0-6913-499B-AE0F-47029C90355F}"/>
      </w:docPartPr>
      <w:docPartBody>
        <w:p w:rsidR="00D42A79" w:rsidRDefault="003318DF">
          <w:pPr>
            <w:pStyle w:val="06D7F1CAB892421488CEF79EB7EA3D3C"/>
          </w:pPr>
          <w:r>
            <w:t>Date</w:t>
          </w:r>
        </w:p>
      </w:docPartBody>
    </w:docPart>
    <w:docPart>
      <w:docPartPr>
        <w:name w:val="27585CA8C22844A99BD82831B154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CC2B-5B89-4DB4-8DB5-104B7147E21E}"/>
      </w:docPartPr>
      <w:docPartBody>
        <w:p w:rsidR="00D42A79" w:rsidRDefault="003318DF">
          <w:pPr>
            <w:pStyle w:val="27585CA8C22844A99BD82831B1542AE7"/>
          </w:pPr>
          <w:r>
            <w:t>Approved By</w:t>
          </w:r>
        </w:p>
      </w:docPartBody>
    </w:docPart>
    <w:docPart>
      <w:docPartPr>
        <w:name w:val="0BDC1F0A2C3C4674AB61BEC93A69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DE4E-D24B-4921-B948-CC3E802D9294}"/>
      </w:docPartPr>
      <w:docPartBody>
        <w:p w:rsidR="00D42A79" w:rsidRDefault="003318DF">
          <w:pPr>
            <w:pStyle w:val="0BDC1F0A2C3C4674AB61BEC93A69AD05"/>
          </w:pPr>
          <w:r>
            <w:t>Name</w:t>
          </w:r>
        </w:p>
      </w:docPartBody>
    </w:docPart>
    <w:docPart>
      <w:docPartPr>
        <w:name w:val="E1B82549AE07469799A7A5C16E06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3D1C-6BE0-467F-BF1E-1954B43DD668}"/>
      </w:docPartPr>
      <w:docPartBody>
        <w:p w:rsidR="00D42A79" w:rsidRDefault="003318DF">
          <w:pPr>
            <w:pStyle w:val="E1B82549AE07469799A7A5C16E06889B"/>
          </w:pPr>
          <w:r>
            <w:t>Date</w:t>
          </w:r>
        </w:p>
      </w:docPartBody>
    </w:docPart>
    <w:docPart>
      <w:docPartPr>
        <w:name w:val="F956EE5446E54858A3D701E931AA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07D0-527A-4EE5-A2B9-281A43434729}"/>
      </w:docPartPr>
      <w:docPartBody>
        <w:p w:rsidR="00D42A79" w:rsidRDefault="003318DF">
          <w:pPr>
            <w:pStyle w:val="F956EE5446E54858A3D701E931AA272E"/>
          </w:pPr>
          <w:r>
            <w:t>Date</w:t>
          </w:r>
        </w:p>
      </w:docPartBody>
    </w:docPart>
    <w:docPart>
      <w:docPartPr>
        <w:name w:val="58938B678018442AB282160636E6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8689-75EF-49D0-AABF-FF5E64B55062}"/>
      </w:docPartPr>
      <w:docPartBody>
        <w:p w:rsidR="00D42A79" w:rsidRDefault="003318DF">
          <w:pPr>
            <w:pStyle w:val="58938B678018442AB282160636E6A816"/>
          </w:pPr>
          <w:r>
            <w:t>Last Updated By</w:t>
          </w:r>
        </w:p>
      </w:docPartBody>
    </w:docPart>
    <w:docPart>
      <w:docPartPr>
        <w:name w:val="4D84D33D125243C9AEB33F5CB3C8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5D73-98C5-42DA-BCBE-AEFFDE62D353}"/>
      </w:docPartPr>
      <w:docPartBody>
        <w:p w:rsidR="00D42A79" w:rsidRDefault="003318DF">
          <w:pPr>
            <w:pStyle w:val="4D84D33D125243C9AEB33F5CB3C81D7A"/>
          </w:pPr>
          <w:r>
            <w:t>Name</w:t>
          </w:r>
        </w:p>
      </w:docPartBody>
    </w:docPart>
    <w:docPart>
      <w:docPartPr>
        <w:name w:val="900306EC236F4BDFB694E2DBF657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E8A5-486C-4B8A-940C-D7136702A4B5}"/>
      </w:docPartPr>
      <w:docPartBody>
        <w:p w:rsidR="00D42A79" w:rsidRDefault="003318DF">
          <w:pPr>
            <w:pStyle w:val="900306EC236F4BDFB694E2DBF657FC04"/>
          </w:pPr>
          <w:r>
            <w:t>Date/Time</w:t>
          </w:r>
        </w:p>
      </w:docPartBody>
    </w:docPart>
    <w:docPart>
      <w:docPartPr>
        <w:name w:val="366157A132E348C483CB6732FC82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52A7-1C67-4F3C-8EF6-9ABFCD0CA874}"/>
      </w:docPartPr>
      <w:docPartBody>
        <w:p w:rsidR="00D42A79" w:rsidRDefault="003318DF">
          <w:pPr>
            <w:pStyle w:val="366157A132E348C483CB6732FC82850D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DF"/>
    <w:rsid w:val="000F344B"/>
    <w:rsid w:val="003318DF"/>
    <w:rsid w:val="003F7207"/>
    <w:rsid w:val="00430278"/>
    <w:rsid w:val="004F1DC2"/>
    <w:rsid w:val="004F716F"/>
    <w:rsid w:val="00650719"/>
    <w:rsid w:val="008110D4"/>
    <w:rsid w:val="00896C0D"/>
    <w:rsid w:val="00B034E0"/>
    <w:rsid w:val="00D42A79"/>
    <w:rsid w:val="00E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BB6F75F204BEEBFB963CD1FE02006">
    <w:name w:val="62CBB6F75F204BEEBFB963CD1FE02006"/>
  </w:style>
  <w:style w:type="paragraph" w:customStyle="1" w:styleId="3A299ABB9DB946939FF9C69424AB7DD1">
    <w:name w:val="3A299ABB9DB946939FF9C69424AB7DD1"/>
  </w:style>
  <w:style w:type="paragraph" w:customStyle="1" w:styleId="B5FA9F6DC80C4258BED1880255100E17">
    <w:name w:val="B5FA9F6DC80C4258BED1880255100E17"/>
  </w:style>
  <w:style w:type="paragraph" w:customStyle="1" w:styleId="7DC26850ADFA40338E7F3BA78316020E">
    <w:name w:val="7DC26850ADFA40338E7F3BA78316020E"/>
  </w:style>
  <w:style w:type="paragraph" w:customStyle="1" w:styleId="1EA0A8667BC7475FBBEE1C5D2646693F">
    <w:name w:val="1EA0A8667BC7475FBBEE1C5D2646693F"/>
  </w:style>
  <w:style w:type="paragraph" w:customStyle="1" w:styleId="CA529E50657D4FBAA461DE878A7994F3">
    <w:name w:val="CA529E50657D4FBAA461DE878A7994F3"/>
  </w:style>
  <w:style w:type="paragraph" w:customStyle="1" w:styleId="DFB944E4C0EB4D17B17863DEBE2CE8D7">
    <w:name w:val="DFB944E4C0EB4D17B17863DEBE2CE8D7"/>
  </w:style>
  <w:style w:type="paragraph" w:customStyle="1" w:styleId="BC601C21A3944F8E838396836196EE69">
    <w:name w:val="BC601C21A3944F8E838396836196EE69"/>
  </w:style>
  <w:style w:type="paragraph" w:customStyle="1" w:styleId="73DEBF3D2B184670AF006D35F64DE824">
    <w:name w:val="73DEBF3D2B184670AF006D35F64DE824"/>
  </w:style>
  <w:style w:type="paragraph" w:customStyle="1" w:styleId="9AE9E8050EBB4F1D8ACEE859ECB8DE6D">
    <w:name w:val="9AE9E8050EBB4F1D8ACEE859ECB8DE6D"/>
  </w:style>
  <w:style w:type="paragraph" w:customStyle="1" w:styleId="4391CB01A91B4211A41C5AD55C1155F8">
    <w:name w:val="4391CB01A91B4211A41C5AD55C1155F8"/>
  </w:style>
  <w:style w:type="paragraph" w:customStyle="1" w:styleId="FB94193BBF934B0A902851119117D561">
    <w:name w:val="FB94193BBF934B0A902851119117D561"/>
  </w:style>
  <w:style w:type="paragraph" w:customStyle="1" w:styleId="A04CE583D4B64D9EB5B7493A7757438C">
    <w:name w:val="A04CE583D4B64D9EB5B7493A7757438C"/>
  </w:style>
  <w:style w:type="paragraph" w:customStyle="1" w:styleId="554A0FAAA9D5473FB4660A0B9D259E79">
    <w:name w:val="554A0FAAA9D5473FB4660A0B9D259E79"/>
  </w:style>
  <w:style w:type="paragraph" w:customStyle="1" w:styleId="E49802A01C744A99BC665567C0EE240E">
    <w:name w:val="E49802A01C744A99BC665567C0EE240E"/>
  </w:style>
  <w:style w:type="paragraph" w:customStyle="1" w:styleId="8E71CB1B84D6457395D307E0F6BC11F1">
    <w:name w:val="8E71CB1B84D6457395D307E0F6BC11F1"/>
  </w:style>
  <w:style w:type="paragraph" w:customStyle="1" w:styleId="89EC8D1C19DF471D8489E058FBBB9DB1">
    <w:name w:val="89EC8D1C19DF471D8489E058FBBB9DB1"/>
  </w:style>
  <w:style w:type="paragraph" w:customStyle="1" w:styleId="7FAD006A52B14462A639DA90314D9E9E">
    <w:name w:val="7FAD006A52B14462A639DA90314D9E9E"/>
  </w:style>
  <w:style w:type="paragraph" w:customStyle="1" w:styleId="19A1632AD2C341FEB510E7F941EEA435">
    <w:name w:val="19A1632AD2C341FEB510E7F941EEA435"/>
  </w:style>
  <w:style w:type="paragraph" w:customStyle="1" w:styleId="B77A698ED5EA4DFFBA6B2C92110D4940">
    <w:name w:val="B77A698ED5EA4DFFBA6B2C92110D4940"/>
  </w:style>
  <w:style w:type="paragraph" w:customStyle="1" w:styleId="00D9A03452F54C369EF58487EC6213F4">
    <w:name w:val="00D9A03452F54C369EF58487EC6213F4"/>
  </w:style>
  <w:style w:type="paragraph" w:customStyle="1" w:styleId="DA3B760CD7FF493C9D5A238202A54852">
    <w:name w:val="DA3B760CD7FF493C9D5A238202A54852"/>
  </w:style>
  <w:style w:type="paragraph" w:customStyle="1" w:styleId="0512D7122AFF4EB981C6208A2F2EF323">
    <w:name w:val="0512D7122AFF4EB981C6208A2F2EF323"/>
  </w:style>
  <w:style w:type="paragraph" w:customStyle="1" w:styleId="AC2D05A19AF042929EF81CD1393F0397">
    <w:name w:val="AC2D05A19AF042929EF81CD1393F0397"/>
  </w:style>
  <w:style w:type="paragraph" w:customStyle="1" w:styleId="08BB15794E804177AED32E598AF54315">
    <w:name w:val="08BB15794E804177AED32E598AF54315"/>
  </w:style>
  <w:style w:type="paragraph" w:customStyle="1" w:styleId="8AC211E7CB83434EB08B69EEB424D600">
    <w:name w:val="8AC211E7CB83434EB08B69EEB424D600"/>
  </w:style>
  <w:style w:type="paragraph" w:customStyle="1" w:styleId="E226F45E70DA4876A9D3462FAFC594C7">
    <w:name w:val="E226F45E70DA4876A9D3462FAFC594C7"/>
  </w:style>
  <w:style w:type="paragraph" w:customStyle="1" w:styleId="6BBCA46F35B0440A9D2F2ECEBE8F3BA8">
    <w:name w:val="6BBCA46F35B0440A9D2F2ECEBE8F3BA8"/>
  </w:style>
  <w:style w:type="paragraph" w:customStyle="1" w:styleId="A37AD7FE2A7D4897A11D328063EB2DFA">
    <w:name w:val="A37AD7FE2A7D4897A11D328063EB2DFA"/>
  </w:style>
  <w:style w:type="paragraph" w:customStyle="1" w:styleId="420A9BBA4D774A8FB284DD816197DD81">
    <w:name w:val="420A9BBA4D774A8FB284DD816197DD81"/>
  </w:style>
  <w:style w:type="paragraph" w:customStyle="1" w:styleId="8A695094F2DF4BB78E7517576F4F6FA1">
    <w:name w:val="8A695094F2DF4BB78E7517576F4F6FA1"/>
  </w:style>
  <w:style w:type="paragraph" w:customStyle="1" w:styleId="E47CE50F2A0C4340B3EE07B6E5E1FA7F">
    <w:name w:val="E47CE50F2A0C4340B3EE07B6E5E1FA7F"/>
  </w:style>
  <w:style w:type="paragraph" w:customStyle="1" w:styleId="1C46848DE29D4501813E010B47A2F201">
    <w:name w:val="1C46848DE29D4501813E010B47A2F201"/>
  </w:style>
  <w:style w:type="paragraph" w:customStyle="1" w:styleId="19EA8C528900405E91CA41A5EFB38B57">
    <w:name w:val="19EA8C528900405E91CA41A5EFB38B57"/>
  </w:style>
  <w:style w:type="paragraph" w:customStyle="1" w:styleId="BA6BB499AD2E4FE19C642E1767CA25FE">
    <w:name w:val="BA6BB499AD2E4FE19C642E1767CA25FE"/>
  </w:style>
  <w:style w:type="paragraph" w:customStyle="1" w:styleId="1553CA7B96064C648B9D0547091B00CD">
    <w:name w:val="1553CA7B96064C648B9D0547091B00CD"/>
  </w:style>
  <w:style w:type="paragraph" w:customStyle="1" w:styleId="B7C718E0C307407BAA72B6B8B3C060B5">
    <w:name w:val="B7C718E0C307407BAA72B6B8B3C060B5"/>
  </w:style>
  <w:style w:type="paragraph" w:customStyle="1" w:styleId="8FB73386A8414BB4BDED38594C2682F5">
    <w:name w:val="8FB73386A8414BB4BDED38594C2682F5"/>
  </w:style>
  <w:style w:type="paragraph" w:customStyle="1" w:styleId="F3CFCAE9F2644310B2BD5BCD0D655015">
    <w:name w:val="F3CFCAE9F2644310B2BD5BCD0D655015"/>
  </w:style>
  <w:style w:type="paragraph" w:customStyle="1" w:styleId="F177A7156CE14EDE9C485C413458CB6D">
    <w:name w:val="F177A7156CE14EDE9C485C413458CB6D"/>
  </w:style>
  <w:style w:type="paragraph" w:customStyle="1" w:styleId="F61AECABC11A4768BECC07AB606230F0">
    <w:name w:val="F61AECABC11A4768BECC07AB606230F0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B11B0DFFFF436C8D50E141A1271B7B">
    <w:name w:val="FCB11B0DFFFF436C8D50E141A1271B7B"/>
  </w:style>
  <w:style w:type="paragraph" w:customStyle="1" w:styleId="EE5316EE554D4F4C92D19F9D9974137F">
    <w:name w:val="EE5316EE554D4F4C92D19F9D9974137F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13AF5C05A04DB7B6A8CBB5795AA8E8">
    <w:name w:val="1B13AF5C05A04DB7B6A8CBB5795AA8E8"/>
  </w:style>
  <w:style w:type="paragraph" w:customStyle="1" w:styleId="F0BBBBED389644E99BEEBC40AE60B2B1">
    <w:name w:val="F0BBBBED389644E99BEEBC40AE60B2B1"/>
  </w:style>
  <w:style w:type="paragraph" w:customStyle="1" w:styleId="EA7DFB2D27B04E85878143E955C8E9C0">
    <w:name w:val="EA7DFB2D27B04E85878143E955C8E9C0"/>
  </w:style>
  <w:style w:type="paragraph" w:customStyle="1" w:styleId="68433CD70A034CAF8CE1B8A2751A2C4C">
    <w:name w:val="68433CD70A034CAF8CE1B8A2751A2C4C"/>
  </w:style>
  <w:style w:type="paragraph" w:customStyle="1" w:styleId="72A3AC6A8F544F55A7595E70F42387AB">
    <w:name w:val="72A3AC6A8F544F55A7595E70F42387AB"/>
  </w:style>
  <w:style w:type="paragraph" w:customStyle="1" w:styleId="0721F2BCC9034DD485816FE5AB2A3B8E">
    <w:name w:val="0721F2BCC9034DD485816FE5AB2A3B8E"/>
  </w:style>
  <w:style w:type="paragraph" w:customStyle="1" w:styleId="045DF36DA843483BAE6BFE52BBB3E9C2">
    <w:name w:val="045DF36DA843483BAE6BFE52BBB3E9C2"/>
  </w:style>
  <w:style w:type="paragraph" w:customStyle="1" w:styleId="1E1B331D90684C9397DED1730022A897">
    <w:name w:val="1E1B331D90684C9397DED1730022A897"/>
  </w:style>
  <w:style w:type="paragraph" w:customStyle="1" w:styleId="66A80832053D43C085287504DF15A340">
    <w:name w:val="66A80832053D43C085287504DF15A340"/>
  </w:style>
  <w:style w:type="paragraph" w:customStyle="1" w:styleId="671AB9151C2843CE8D1BA71965027E8A">
    <w:name w:val="671AB9151C2843CE8D1BA71965027E8A"/>
  </w:style>
  <w:style w:type="paragraph" w:customStyle="1" w:styleId="06D7F1CAB892421488CEF79EB7EA3D3C">
    <w:name w:val="06D7F1CAB892421488CEF79EB7EA3D3C"/>
  </w:style>
  <w:style w:type="paragraph" w:customStyle="1" w:styleId="27585CA8C22844A99BD82831B1542AE7">
    <w:name w:val="27585CA8C22844A99BD82831B1542AE7"/>
  </w:style>
  <w:style w:type="paragraph" w:customStyle="1" w:styleId="0BDC1F0A2C3C4674AB61BEC93A69AD05">
    <w:name w:val="0BDC1F0A2C3C4674AB61BEC93A69AD05"/>
  </w:style>
  <w:style w:type="paragraph" w:customStyle="1" w:styleId="E1B82549AE07469799A7A5C16E06889B">
    <w:name w:val="E1B82549AE07469799A7A5C16E06889B"/>
  </w:style>
  <w:style w:type="paragraph" w:customStyle="1" w:styleId="F956EE5446E54858A3D701E931AA272E">
    <w:name w:val="F956EE5446E54858A3D701E931AA272E"/>
  </w:style>
  <w:style w:type="paragraph" w:customStyle="1" w:styleId="58938B678018442AB282160636E6A816">
    <w:name w:val="58938B678018442AB282160636E6A816"/>
  </w:style>
  <w:style w:type="paragraph" w:customStyle="1" w:styleId="4D84D33D125243C9AEB33F5CB3C81D7A">
    <w:name w:val="4D84D33D125243C9AEB33F5CB3C81D7A"/>
  </w:style>
  <w:style w:type="paragraph" w:customStyle="1" w:styleId="900306EC236F4BDFB694E2DBF657FC04">
    <w:name w:val="900306EC236F4BDFB694E2DBF657FC04"/>
  </w:style>
  <w:style w:type="paragraph" w:customStyle="1" w:styleId="366157A132E348C483CB6732FC82850D">
    <w:name w:val="366157A132E348C483CB6732FC82850D"/>
  </w:style>
  <w:style w:type="paragraph" w:customStyle="1" w:styleId="3F66C69AB1A54457A4F35D5DD1AC05E9">
    <w:name w:val="3F66C69AB1A54457A4F35D5DD1AC05E9"/>
    <w:rsid w:val="000F344B"/>
  </w:style>
  <w:style w:type="paragraph" w:customStyle="1" w:styleId="8AAA145727824206935780237C96676B">
    <w:name w:val="8AAA145727824206935780237C96676B"/>
    <w:rsid w:val="000F3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Vermilion Valley Regional Communications Joint Authority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rwittenberg</dc:creator>
  <cp:keywords/>
  <dc:description/>
  <cp:lastModifiedBy>Ginger Harris</cp:lastModifiedBy>
  <cp:revision>2</cp:revision>
  <cp:lastPrinted>2022-05-11T15:41:00Z</cp:lastPrinted>
  <dcterms:created xsi:type="dcterms:W3CDTF">2023-01-31T14:07:00Z</dcterms:created>
  <dcterms:modified xsi:type="dcterms:W3CDTF">2023-01-31T14:07:00Z</dcterms:modified>
</cp:coreProperties>
</file>